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94" w:rsidRPr="00D162B4" w:rsidRDefault="00716E94" w:rsidP="00716E94">
      <w:pPr>
        <w:rPr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5868"/>
      </w:tblGrid>
      <w:tr w:rsidR="004F3E71" w:rsidRPr="00CD6E69" w:rsidTr="00CD6E69">
        <w:trPr>
          <w:trHeight w:hRule="exact" w:val="288"/>
        </w:trPr>
        <w:tc>
          <w:tcPr>
            <w:tcW w:w="40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PROJECT #, NAME:</w:t>
            </w:r>
          </w:p>
        </w:tc>
        <w:tc>
          <w:tcPr>
            <w:tcW w:w="58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</w:p>
        </w:tc>
      </w:tr>
      <w:tr w:rsidR="004F3E71" w:rsidRPr="00CD6E69" w:rsidTr="00CD6E69">
        <w:trPr>
          <w:trHeight w:hRule="exact" w:val="288"/>
        </w:trPr>
        <w:tc>
          <w:tcPr>
            <w:tcW w:w="40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PROJECT MANAGER:</w:t>
            </w:r>
          </w:p>
        </w:tc>
        <w:tc>
          <w:tcPr>
            <w:tcW w:w="58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</w:p>
        </w:tc>
      </w:tr>
      <w:tr w:rsidR="004F3E71" w:rsidRPr="00CD6E69" w:rsidTr="00CD6E69">
        <w:trPr>
          <w:trHeight w:hRule="exact" w:val="288"/>
        </w:trPr>
        <w:tc>
          <w:tcPr>
            <w:tcW w:w="40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INSPECTION LOCATION:</w:t>
            </w:r>
          </w:p>
        </w:tc>
        <w:tc>
          <w:tcPr>
            <w:tcW w:w="58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</w:p>
        </w:tc>
      </w:tr>
      <w:tr w:rsidR="004F3E71" w:rsidRPr="00CD6E69" w:rsidTr="00CD6E69">
        <w:trPr>
          <w:trHeight w:hRule="exact" w:val="288"/>
        </w:trPr>
        <w:tc>
          <w:tcPr>
            <w:tcW w:w="40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REQUESTOR (name, firm):</w:t>
            </w:r>
          </w:p>
        </w:tc>
        <w:tc>
          <w:tcPr>
            <w:tcW w:w="58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</w:p>
        </w:tc>
      </w:tr>
      <w:tr w:rsidR="004F3E71" w:rsidRPr="00CD6E69" w:rsidTr="00CD6E69">
        <w:trPr>
          <w:trHeight w:hRule="exact" w:val="288"/>
        </w:trPr>
        <w:tc>
          <w:tcPr>
            <w:tcW w:w="40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REQUESTOR (phone #, e-mail)</w:t>
            </w:r>
          </w:p>
        </w:tc>
        <w:tc>
          <w:tcPr>
            <w:tcW w:w="58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</w:p>
        </w:tc>
      </w:tr>
      <w:tr w:rsidR="004F3E71" w:rsidRPr="00CD6E69" w:rsidTr="00CD6E69">
        <w:trPr>
          <w:trHeight w:hRule="exact" w:val="288"/>
        </w:trPr>
        <w:tc>
          <w:tcPr>
            <w:tcW w:w="40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DATE &amp; TIME REQUEST MADE:</w:t>
            </w:r>
          </w:p>
        </w:tc>
        <w:tc>
          <w:tcPr>
            <w:tcW w:w="58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</w:p>
        </w:tc>
      </w:tr>
      <w:tr w:rsidR="004F3E71" w:rsidRPr="00CD6E69" w:rsidTr="00CD6E69">
        <w:trPr>
          <w:trHeight w:hRule="exact" w:val="288"/>
        </w:trPr>
        <w:tc>
          <w:tcPr>
            <w:tcW w:w="40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D6E69">
              <w:rPr>
                <w:rFonts w:ascii="Times New Roman" w:hAnsi="Times New Roman"/>
                <w:szCs w:val="20"/>
              </w:rPr>
              <w:t>DATE &amp; TIME INSPECTION REQUESTED:</w:t>
            </w:r>
          </w:p>
        </w:tc>
        <w:tc>
          <w:tcPr>
            <w:tcW w:w="5868" w:type="dxa"/>
            <w:vAlign w:val="center"/>
          </w:tcPr>
          <w:p w:rsidR="004F3E71" w:rsidRPr="00CD6E69" w:rsidRDefault="004F3E71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Cs w:val="20"/>
              </w:rPr>
            </w:pPr>
          </w:p>
        </w:tc>
      </w:tr>
    </w:tbl>
    <w:p w:rsidR="00716E94" w:rsidRDefault="00716E94" w:rsidP="00716E94">
      <w:pPr>
        <w:rPr>
          <w:rFonts w:ascii="Times New Roman" w:hAnsi="Times New Roman"/>
          <w:sz w:val="16"/>
          <w:szCs w:val="16"/>
        </w:rPr>
      </w:pPr>
    </w:p>
    <w:p w:rsidR="00A56CCA" w:rsidRDefault="00A56CCA" w:rsidP="00716E94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511"/>
        <w:gridCol w:w="450"/>
        <w:gridCol w:w="450"/>
        <w:gridCol w:w="3510"/>
        <w:gridCol w:w="540"/>
      </w:tblGrid>
      <w:tr w:rsidR="00931D68" w:rsidRPr="00A56CCA" w:rsidTr="00AA3A71">
        <w:trPr>
          <w:trHeight w:val="395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1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 xml:space="preserve">Site </w:t>
            </w:r>
            <w:r>
              <w:rPr>
                <w:rFonts w:ascii="Times New Roman" w:hAnsi="Times New Roman"/>
              </w:rPr>
              <w:t>Conduit Placement</w:t>
            </w:r>
            <w:r w:rsidRPr="00A56CCA">
              <w:rPr>
                <w:rFonts w:ascii="Times New Roman" w:hAnsi="Times New Roman"/>
              </w:rPr>
              <w:tab/>
            </w:r>
          </w:p>
          <w:p w:rsidR="00931D68" w:rsidRPr="00A56CCA" w:rsidRDefault="00931D68" w:rsidP="00A56CCA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3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4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single" w:sz="8" w:space="0" w:color="auto"/>
            </w:tcBorders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6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Labeling</w:t>
            </w:r>
          </w:p>
          <w:p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19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20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27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:rsidTr="00AA3A71">
        <w:tc>
          <w:tcPr>
            <w:tcW w:w="377" w:type="dxa"/>
            <w:tcBorders>
              <w:left w:val="single" w:sz="8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2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cable placement</w:t>
            </w:r>
          </w:p>
          <w:p w:rsidR="00931D68" w:rsidRPr="00A56CCA" w:rsidRDefault="00931D68" w:rsidP="00A56CCA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5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Inside Cabling</w:t>
            </w:r>
          </w:p>
          <w:p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ab/>
              <w:t>23</w:t>
            </w:r>
            <w:r>
              <w:rPr>
                <w:rFonts w:ascii="Times New Roman" w:hAnsi="Times New Roman"/>
              </w:rPr>
              <w:tab/>
              <w:t>24</w:t>
            </w:r>
            <w:r>
              <w:rPr>
                <w:rFonts w:ascii="Times New Roman" w:hAnsi="Times New Roman"/>
              </w:rPr>
              <w:tab/>
              <w:t>25</w:t>
            </w:r>
            <w:r>
              <w:rPr>
                <w:rFonts w:ascii="Times New Roman" w:hAnsi="Times New Roman"/>
              </w:rPr>
              <w:tab/>
              <w:t>26</w:t>
            </w:r>
            <w:r>
              <w:rPr>
                <w:rFonts w:ascii="Times New Roman" w:hAnsi="Times New Roman"/>
              </w:rPr>
              <w:tab/>
              <w:t>27</w:t>
            </w:r>
            <w:r w:rsidRPr="00A56CCA">
              <w:rPr>
                <w:rFonts w:ascii="Times New Roman" w:hAnsi="Times New Roman"/>
              </w:rPr>
              <w:tab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:rsidTr="00AA3A71">
        <w:tc>
          <w:tcPr>
            <w:tcW w:w="377" w:type="dxa"/>
            <w:tcBorders>
              <w:left w:val="single" w:sz="8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3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Above ceiling</w:t>
            </w:r>
          </w:p>
          <w:p w:rsidR="00931D68" w:rsidRPr="00A56CCA" w:rsidRDefault="00931D68" w:rsidP="00A56CCA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7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13</w:t>
            </w:r>
            <w:r w:rsidRPr="00A56CC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15</w:t>
            </w:r>
            <w:r w:rsidRPr="00A56CC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Emergency/Blue Phone</w:t>
            </w:r>
          </w:p>
          <w:p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:rsidTr="00AA3A71">
        <w:tc>
          <w:tcPr>
            <w:tcW w:w="377" w:type="dxa"/>
            <w:tcBorders>
              <w:left w:val="single" w:sz="8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4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002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Telecomm. Room(s)</w:t>
            </w:r>
          </w:p>
          <w:p w:rsidR="00931D68" w:rsidRPr="00A56CCA" w:rsidRDefault="00931D68" w:rsidP="00002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7     8      9</w:t>
            </w:r>
            <w:r w:rsidRPr="00A56CC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A56CCA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11     12     14    17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As-built drawings</w:t>
            </w:r>
          </w:p>
          <w:p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  <w:tr w:rsidR="00931D68" w:rsidRPr="00A56CCA" w:rsidTr="00AA3A71">
        <w:tc>
          <w:tcPr>
            <w:tcW w:w="377" w:type="dxa"/>
            <w:tcBorders>
              <w:left w:val="single" w:sz="8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5</w:t>
            </w:r>
          </w:p>
        </w:tc>
        <w:tc>
          <w:tcPr>
            <w:tcW w:w="3511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0022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Elevator(s)</w:t>
            </w:r>
          </w:p>
          <w:p w:rsidR="00931D68" w:rsidRPr="00A56CCA" w:rsidRDefault="00931D68" w:rsidP="0000228C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ind w:left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931D68" w:rsidRPr="00A56CCA" w:rsidRDefault="00931D68" w:rsidP="00CD6E69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  <w:b/>
              </w:rPr>
              <w:t>Substantial Completion Inspection</w:t>
            </w:r>
          </w:p>
          <w:p w:rsidR="00931D68" w:rsidRPr="00A56CCA" w:rsidRDefault="00931D68" w:rsidP="0047664B">
            <w:pPr>
              <w:tabs>
                <w:tab w:val="left" w:pos="574"/>
                <w:tab w:val="left" w:pos="934"/>
                <w:tab w:val="left" w:pos="1294"/>
                <w:tab w:val="left" w:pos="1654"/>
                <w:tab w:val="left" w:pos="2014"/>
                <w:tab w:val="left" w:pos="2374"/>
                <w:tab w:val="left" w:pos="2734"/>
                <w:tab w:val="left" w:pos="3094"/>
                <w:tab w:val="left" w:pos="3454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1D68" w:rsidRPr="00A56CCA" w:rsidRDefault="00931D68" w:rsidP="0047664B">
            <w:pPr>
              <w:rPr>
                <w:rFonts w:ascii="Times New Roman" w:hAnsi="Times New Roman"/>
              </w:rPr>
            </w:pPr>
            <w:r w:rsidRPr="00A56CC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CA">
              <w:rPr>
                <w:rFonts w:ascii="Times New Roman" w:hAnsi="Times New Roman"/>
              </w:rPr>
              <w:instrText xml:space="preserve"> FORMCHECKBOX </w:instrText>
            </w:r>
            <w:r w:rsidRPr="00A56CCA">
              <w:rPr>
                <w:rFonts w:ascii="Times New Roman" w:hAnsi="Times New Roman"/>
              </w:rPr>
            </w:r>
            <w:r w:rsidRPr="00A56CCA">
              <w:rPr>
                <w:rFonts w:ascii="Times New Roman" w:hAnsi="Times New Roman"/>
              </w:rPr>
              <w:fldChar w:fldCharType="end"/>
            </w:r>
          </w:p>
        </w:tc>
      </w:tr>
    </w:tbl>
    <w:p w:rsidR="00A56CCA" w:rsidRPr="0000228C" w:rsidRDefault="0000228C" w:rsidP="00716E94">
      <w:pPr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A3A71" w:rsidRDefault="00716E94" w:rsidP="00470F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>Check the box for inspection type</w:t>
      </w:r>
    </w:p>
    <w:p w:rsidR="00D01B70" w:rsidRPr="00D01B70" w:rsidRDefault="00AA3A71" w:rsidP="00470F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C</w:t>
      </w:r>
      <w:r w:rsidR="00716E94" w:rsidRPr="00A33916">
        <w:rPr>
          <w:rFonts w:ascii="Times New Roman" w:hAnsi="Times New Roman"/>
          <w:color w:val="000000"/>
          <w:szCs w:val="20"/>
        </w:rPr>
        <w:t xml:space="preserve">ircle </w:t>
      </w:r>
      <w:r w:rsidR="00931D68">
        <w:rPr>
          <w:rFonts w:ascii="Times New Roman" w:hAnsi="Times New Roman"/>
          <w:color w:val="000000"/>
          <w:szCs w:val="20"/>
        </w:rPr>
        <w:t xml:space="preserve">or highlight </w:t>
      </w:r>
      <w:r w:rsidR="00716E94" w:rsidRPr="00A33916">
        <w:rPr>
          <w:rFonts w:ascii="Times New Roman" w:hAnsi="Times New Roman"/>
          <w:color w:val="000000"/>
          <w:szCs w:val="20"/>
        </w:rPr>
        <w:t>the Inspection//Review Item number(s)</w:t>
      </w:r>
      <w:r>
        <w:rPr>
          <w:rFonts w:ascii="Times New Roman" w:hAnsi="Times New Roman"/>
          <w:color w:val="000000"/>
          <w:szCs w:val="20"/>
        </w:rPr>
        <w:t xml:space="preserve"> that correspond</w:t>
      </w:r>
      <w:r w:rsidR="00931D68">
        <w:rPr>
          <w:rFonts w:ascii="Times New Roman" w:hAnsi="Times New Roman"/>
          <w:color w:val="000000"/>
          <w:szCs w:val="20"/>
        </w:rPr>
        <w:t xml:space="preserve">s </w:t>
      </w:r>
      <w:r>
        <w:rPr>
          <w:rFonts w:ascii="Times New Roman" w:hAnsi="Times New Roman"/>
          <w:color w:val="000000"/>
          <w:szCs w:val="20"/>
        </w:rPr>
        <w:t>with the OIT Checklist</w:t>
      </w:r>
    </w:p>
    <w:p w:rsidR="00716E94" w:rsidRPr="00470FD2" w:rsidRDefault="00AA3A71" w:rsidP="00470F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>E</w:t>
      </w:r>
      <w:r w:rsidR="00716E94" w:rsidRPr="004F3E71">
        <w:rPr>
          <w:rFonts w:ascii="Times New Roman" w:hAnsi="Times New Roman"/>
          <w:color w:val="000000"/>
          <w:szCs w:val="20"/>
        </w:rPr>
        <w:t>-mail this form to:</w:t>
      </w:r>
      <w:r w:rsidR="00470FD2">
        <w:rPr>
          <w:rFonts w:ascii="Times New Roman" w:hAnsi="Times New Roman"/>
          <w:color w:val="000000"/>
          <w:szCs w:val="20"/>
        </w:rPr>
        <w:t xml:space="preserve"> OIT-CNS (</w:t>
      </w:r>
      <w:hyperlink r:id="rId13" w:history="1">
        <w:r w:rsidR="004F3E71" w:rsidRPr="004F3E71">
          <w:rPr>
            <w:rStyle w:val="Hyperlink"/>
            <w:rFonts w:ascii="Times New Roman" w:hAnsi="Times New Roman"/>
          </w:rPr>
          <w:t>msawyer@ufl.edu</w:t>
        </w:r>
      </w:hyperlink>
      <w:r w:rsidR="00470FD2">
        <w:rPr>
          <w:rStyle w:val="UnitHeading"/>
          <w:rFonts w:ascii="Times New Roman" w:hAnsi="Times New Roman"/>
          <w:color w:val="auto"/>
        </w:rPr>
        <w:t xml:space="preserve"> and </w:t>
      </w:r>
      <w:hyperlink r:id="rId14" w:history="1">
        <w:r w:rsidR="00470FD2" w:rsidRPr="00AE7F6D">
          <w:rPr>
            <w:rStyle w:val="Hyperlink"/>
            <w:rFonts w:ascii="Times New Roman" w:hAnsi="Times New Roman"/>
          </w:rPr>
          <w:t>jmadey@ufl.edu</w:t>
        </w:r>
      </w:hyperlink>
      <w:r w:rsidR="00470FD2">
        <w:rPr>
          <w:rStyle w:val="UnitHeading"/>
          <w:rFonts w:ascii="Times New Roman" w:hAnsi="Times New Roman"/>
          <w:color w:val="auto"/>
        </w:rPr>
        <w:t>) and UF Project Manager</w:t>
      </w:r>
    </w:p>
    <w:p w:rsidR="00D01B70" w:rsidRDefault="00D01B70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:rsidR="00931D68" w:rsidRDefault="00931D68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:rsidR="00716E94" w:rsidRPr="00A33916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>Specific area(s) to be inspected: ___________________________________________________________________</w:t>
      </w:r>
    </w:p>
    <w:p w:rsidR="00D01B70" w:rsidRDefault="00D01B70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:rsidR="00716E94" w:rsidRPr="00A33916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 xml:space="preserve">Re-Inspection: </w:t>
      </w:r>
      <w:r w:rsidR="00470FD2" w:rsidRPr="00A56CC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0FD2" w:rsidRPr="00A56CCA">
        <w:rPr>
          <w:rFonts w:ascii="Times New Roman" w:hAnsi="Times New Roman"/>
        </w:rPr>
        <w:instrText xml:space="preserve"> FORMCHECKBOX </w:instrText>
      </w:r>
      <w:r w:rsidR="00470FD2" w:rsidRPr="00A56CCA">
        <w:rPr>
          <w:rFonts w:ascii="Times New Roman" w:hAnsi="Times New Roman"/>
        </w:rPr>
      </w:r>
      <w:r w:rsidR="00470FD2" w:rsidRPr="00A56CCA">
        <w:rPr>
          <w:rFonts w:ascii="Times New Roman" w:hAnsi="Times New Roman"/>
        </w:rPr>
        <w:fldChar w:fldCharType="end"/>
      </w:r>
      <w:r w:rsidRPr="00A33916">
        <w:rPr>
          <w:rFonts w:ascii="Times New Roman" w:hAnsi="Times New Roman"/>
          <w:color w:val="000000"/>
          <w:szCs w:val="20"/>
        </w:rPr>
        <w:t xml:space="preserve"> Specify Corrections Made: ________________________________________________________</w:t>
      </w:r>
    </w:p>
    <w:p w:rsidR="00D01B70" w:rsidRDefault="00D01B70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:rsidR="00716E94" w:rsidRPr="00A33916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 xml:space="preserve">Inspection Result: </w:t>
      </w:r>
      <w:r w:rsidR="00470FD2" w:rsidRPr="00A56CC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0FD2" w:rsidRPr="00A56CCA">
        <w:rPr>
          <w:rFonts w:ascii="Times New Roman" w:hAnsi="Times New Roman"/>
        </w:rPr>
        <w:instrText xml:space="preserve"> FORMCHECKBOX </w:instrText>
      </w:r>
      <w:r w:rsidR="00470FD2" w:rsidRPr="00A56CCA">
        <w:rPr>
          <w:rFonts w:ascii="Times New Roman" w:hAnsi="Times New Roman"/>
        </w:rPr>
      </w:r>
      <w:r w:rsidR="00470FD2" w:rsidRPr="00A56CCA">
        <w:rPr>
          <w:rFonts w:ascii="Times New Roman" w:hAnsi="Times New Roman"/>
        </w:rPr>
        <w:fldChar w:fldCharType="end"/>
      </w:r>
      <w:r w:rsidRPr="00A33916">
        <w:rPr>
          <w:rFonts w:ascii="Times New Roman" w:hAnsi="Times New Roman"/>
          <w:color w:val="000000"/>
          <w:szCs w:val="20"/>
        </w:rPr>
        <w:t xml:space="preserve">  PASSED (</w:t>
      </w:r>
      <w:r w:rsidR="00470FD2">
        <w:rPr>
          <w:rFonts w:ascii="Times New Roman" w:hAnsi="Times New Roman"/>
          <w:color w:val="000000"/>
          <w:szCs w:val="20"/>
        </w:rPr>
        <w:t>exceptions listed below</w:t>
      </w:r>
      <w:r w:rsidRPr="00A33916">
        <w:rPr>
          <w:rFonts w:ascii="Times New Roman" w:hAnsi="Times New Roman"/>
          <w:color w:val="000000"/>
          <w:szCs w:val="20"/>
        </w:rPr>
        <w:t xml:space="preserve">)   </w:t>
      </w:r>
      <w:r w:rsidR="00470FD2" w:rsidRPr="00A56CC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0FD2" w:rsidRPr="00A56CCA">
        <w:rPr>
          <w:rFonts w:ascii="Times New Roman" w:hAnsi="Times New Roman"/>
        </w:rPr>
        <w:instrText xml:space="preserve"> FORMCHECKBOX </w:instrText>
      </w:r>
      <w:r w:rsidR="00470FD2" w:rsidRPr="00A56CCA">
        <w:rPr>
          <w:rFonts w:ascii="Times New Roman" w:hAnsi="Times New Roman"/>
        </w:rPr>
      </w:r>
      <w:r w:rsidR="00470FD2" w:rsidRPr="00A56CCA">
        <w:rPr>
          <w:rFonts w:ascii="Times New Roman" w:hAnsi="Times New Roman"/>
        </w:rPr>
        <w:fldChar w:fldCharType="end"/>
      </w:r>
      <w:r w:rsidRPr="00A33916">
        <w:rPr>
          <w:rFonts w:ascii="Times New Roman" w:hAnsi="Times New Roman"/>
          <w:color w:val="000000"/>
          <w:szCs w:val="20"/>
        </w:rPr>
        <w:t xml:space="preserve">  FAILED</w:t>
      </w:r>
    </w:p>
    <w:p w:rsidR="00D01B70" w:rsidRDefault="00D01B70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</w:p>
    <w:p w:rsidR="00716E94" w:rsidRPr="00A33916" w:rsidRDefault="00716E94" w:rsidP="00D01B70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>Inspector comments (attach additional sheets if necessary):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470FD2" w:rsidRPr="00CD6E69" w:rsidTr="00CD6E69">
        <w:tc>
          <w:tcPr>
            <w:tcW w:w="9468" w:type="dxa"/>
          </w:tcPr>
          <w:p w:rsidR="00470FD2" w:rsidRPr="00CD6E69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:rsidR="00470FD2" w:rsidRPr="00CD6E69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:rsidR="00470FD2" w:rsidRPr="00CD6E69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:rsidR="00470FD2" w:rsidRDefault="00470FD2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  <w:p w:rsidR="00931D68" w:rsidRPr="00CD6E69" w:rsidRDefault="00931D68" w:rsidP="00CD6E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Cs w:val="20"/>
              </w:rPr>
            </w:pPr>
          </w:p>
        </w:tc>
      </w:tr>
    </w:tbl>
    <w:p w:rsidR="00716E94" w:rsidRPr="00A33916" w:rsidRDefault="00716E94" w:rsidP="00716E9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0"/>
        </w:rPr>
      </w:pPr>
    </w:p>
    <w:p w:rsidR="000841B4" w:rsidRPr="00D01B70" w:rsidRDefault="00716E94" w:rsidP="00D01B70">
      <w:pPr>
        <w:ind w:firstLine="8550"/>
        <w:rPr>
          <w:rStyle w:val="UnitHeading"/>
          <w:rFonts w:ascii="Times New Roman" w:hAnsi="Times New Roman"/>
          <w:color w:val="auto"/>
          <w:szCs w:val="20"/>
        </w:rPr>
      </w:pPr>
      <w:r w:rsidRPr="00A33916">
        <w:rPr>
          <w:rFonts w:ascii="Times New Roman" w:hAnsi="Times New Roman"/>
          <w:color w:val="000000"/>
          <w:szCs w:val="20"/>
        </w:rPr>
        <w:t xml:space="preserve">  </w:t>
      </w:r>
      <w:r w:rsidR="003D4868" w:rsidRPr="00A33916">
        <w:rPr>
          <w:rFonts w:ascii="Times New Roman" w:hAnsi="Times New Roman"/>
          <w:color w:val="000000"/>
          <w:szCs w:val="20"/>
        </w:rPr>
        <w:t xml:space="preserve">       </w:t>
      </w:r>
      <w:r w:rsidRPr="00A33916">
        <w:rPr>
          <w:rFonts w:ascii="Times New Roman" w:hAnsi="Times New Roman"/>
          <w:color w:val="000000"/>
          <w:szCs w:val="20"/>
        </w:rPr>
        <w:t xml:space="preserve"> Inspector Signature ____________________________________________ Date: ____________________________</w:t>
      </w:r>
      <w:r>
        <w:rPr>
          <w:rFonts w:ascii="Times New Roman" w:hAnsi="Times New Roman"/>
          <w:sz w:val="24"/>
        </w:rPr>
        <w:t xml:space="preserve"> </w:t>
      </w:r>
    </w:p>
    <w:sectPr w:rsidR="000841B4" w:rsidRPr="00D01B70" w:rsidSect="00324D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800" w:right="720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22" w:rsidRDefault="002B1A22">
      <w:r>
        <w:separator/>
      </w:r>
    </w:p>
  </w:endnote>
  <w:endnote w:type="continuationSeparator" w:id="0">
    <w:p w:rsidR="002B1A22" w:rsidRDefault="002B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4A" w:rsidRDefault="00A57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4A" w:rsidRDefault="00A57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6" w:rsidRPr="00470FD2" w:rsidRDefault="00214676" w:rsidP="00470FD2">
    <w:pPr>
      <w:pStyle w:val="ThemeLine"/>
      <w:tabs>
        <w:tab w:val="clear" w:pos="8640"/>
        <w:tab w:val="right" w:pos="9360"/>
      </w:tabs>
      <w:rPr>
        <w:i w:val="0"/>
        <w:color w:val="auto"/>
      </w:rPr>
    </w:pPr>
    <w:r>
      <w:t>The Foundation for The Gator Nation</w:t>
    </w:r>
    <w:r w:rsidR="00470FD2">
      <w:rPr>
        <w:color w:val="auto"/>
      </w:rPr>
      <w:tab/>
    </w:r>
    <w:r w:rsidR="00470FD2">
      <w:rPr>
        <w:color w:val="auto"/>
      </w:rPr>
      <w:tab/>
    </w:r>
    <w:r w:rsidR="00A5714A">
      <w:rPr>
        <w:i w:val="0"/>
        <w:color w:val="auto"/>
        <w:sz w:val="16"/>
        <w:szCs w:val="16"/>
      </w:rPr>
      <w:t>May</w:t>
    </w:r>
    <w:r w:rsidR="00470FD2" w:rsidRPr="00470FD2">
      <w:rPr>
        <w:i w:val="0"/>
        <w:color w:val="auto"/>
        <w:sz w:val="16"/>
        <w:szCs w:val="16"/>
      </w:rPr>
      <w:t xml:space="preserve"> 20</w:t>
    </w:r>
    <w:r w:rsidR="00A5714A">
      <w:rPr>
        <w:i w:val="0"/>
        <w:color w:val="auto"/>
        <w:sz w:val="16"/>
        <w:szCs w:val="16"/>
      </w:rPr>
      <w:t>11</w:t>
    </w:r>
  </w:p>
  <w:p w:rsidR="00214676" w:rsidRDefault="00214676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22" w:rsidRDefault="002B1A22">
      <w:r>
        <w:separator/>
      </w:r>
    </w:p>
  </w:footnote>
  <w:footnote w:type="continuationSeparator" w:id="0">
    <w:p w:rsidR="002B1A22" w:rsidRDefault="002B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4A" w:rsidRDefault="00A57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14A" w:rsidRDefault="00A57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D2" w:rsidRPr="00713354" w:rsidRDefault="00622343" w:rsidP="00470FD2">
    <w:pPr>
      <w:tabs>
        <w:tab w:val="left" w:pos="6480"/>
      </w:tabs>
      <w:ind w:left="-630"/>
      <w:rPr>
        <w:rStyle w:val="UnitHeading"/>
        <w:b/>
        <w:color w:val="aut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-511810</wp:posOffset>
          </wp:positionV>
          <wp:extent cx="2298700" cy="419100"/>
          <wp:effectExtent l="0" t="0" r="635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FD2" w:rsidRPr="00C7029C">
      <w:rPr>
        <w:rStyle w:val="UnitHeading"/>
        <w:b/>
        <w:bCs/>
        <w:color w:val="auto"/>
      </w:rPr>
      <w:t>Office of Information Technology</w:t>
    </w:r>
    <w:r w:rsidR="00470FD2">
      <w:rPr>
        <w:rStyle w:val="UnitHeading"/>
      </w:rPr>
      <w:tab/>
    </w:r>
    <w:r w:rsidR="00470FD2" w:rsidRPr="00713354">
      <w:rPr>
        <w:rStyle w:val="UnitHeading"/>
        <w:b/>
        <w:color w:val="auto"/>
      </w:rPr>
      <w:t>Building 429 Radio Road</w:t>
    </w:r>
  </w:p>
  <w:p w:rsidR="00470FD2" w:rsidRPr="00713354" w:rsidRDefault="00470FD2" w:rsidP="00470FD2">
    <w:pPr>
      <w:tabs>
        <w:tab w:val="left" w:pos="6480"/>
      </w:tabs>
      <w:ind w:left="-630"/>
      <w:rPr>
        <w:rStyle w:val="UnitHeading"/>
        <w:b/>
        <w:color w:val="auto"/>
      </w:rPr>
    </w:pPr>
    <w:r w:rsidRPr="00713354">
      <w:rPr>
        <w:rStyle w:val="UnitHeading"/>
        <w:b/>
        <w:color w:val="auto"/>
      </w:rPr>
      <w:t>Computing and Network Services</w:t>
    </w:r>
    <w:r w:rsidRPr="00713354">
      <w:rPr>
        <w:rStyle w:val="UnitHeading"/>
        <w:b/>
        <w:color w:val="auto"/>
      </w:rPr>
      <w:tab/>
    </w:r>
    <w:smartTag w:uri="urn:schemas-microsoft-com:office:smarttags" w:element="address">
      <w:smartTag w:uri="urn:schemas-microsoft-com:office:smarttags" w:element="Street">
        <w:r w:rsidRPr="00713354">
          <w:rPr>
            <w:rStyle w:val="UnitHeading"/>
            <w:b/>
            <w:color w:val="auto"/>
          </w:rPr>
          <w:t>PO Box</w:t>
        </w:r>
      </w:smartTag>
      <w:r w:rsidRPr="00713354">
        <w:rPr>
          <w:rStyle w:val="UnitHeading"/>
          <w:b/>
          <w:color w:val="auto"/>
        </w:rPr>
        <w:t xml:space="preserve"> 112655</w:t>
      </w:r>
    </w:smartTag>
  </w:p>
  <w:p w:rsidR="00470FD2" w:rsidRPr="00713354" w:rsidRDefault="00470FD2" w:rsidP="00470FD2">
    <w:pPr>
      <w:tabs>
        <w:tab w:val="left" w:pos="6480"/>
      </w:tabs>
      <w:ind w:left="-630"/>
      <w:rPr>
        <w:rStyle w:val="UnitHeading"/>
        <w:b/>
        <w:color w:val="auto"/>
      </w:rPr>
    </w:pPr>
    <w:r w:rsidRPr="00713354">
      <w:rPr>
        <w:rStyle w:val="UnitHeading"/>
        <w:b/>
        <w:color w:val="auto"/>
      </w:rPr>
      <w:t>Telecommunications &amp; Network Infrastructure</w:t>
    </w:r>
    <w:r w:rsidRPr="00713354">
      <w:rPr>
        <w:rStyle w:val="UnitHeading"/>
        <w:b/>
        <w:color w:val="auto"/>
      </w:rPr>
      <w:tab/>
    </w:r>
    <w:smartTag w:uri="urn:schemas-microsoft-com:office:smarttags" w:element="place">
      <w:smartTag w:uri="urn:schemas-microsoft-com:office:smarttags" w:element="City">
        <w:r w:rsidRPr="00713354">
          <w:rPr>
            <w:rStyle w:val="UnitHeading"/>
            <w:b/>
            <w:color w:val="auto"/>
          </w:rPr>
          <w:t>Gainesville</w:t>
        </w:r>
      </w:smartTag>
      <w:r w:rsidRPr="00713354">
        <w:rPr>
          <w:rStyle w:val="UnitHeading"/>
          <w:b/>
          <w:color w:val="auto"/>
        </w:rPr>
        <w:t xml:space="preserve">, </w:t>
      </w:r>
      <w:smartTag w:uri="urn:schemas-microsoft-com:office:smarttags" w:element="State">
        <w:r w:rsidRPr="00713354">
          <w:rPr>
            <w:rStyle w:val="UnitHeading"/>
            <w:b/>
            <w:color w:val="auto"/>
          </w:rPr>
          <w:t>FL</w:t>
        </w:r>
      </w:smartTag>
      <w:r w:rsidRPr="00713354">
        <w:rPr>
          <w:rStyle w:val="UnitHeading"/>
          <w:b/>
          <w:color w:val="auto"/>
        </w:rPr>
        <w:t xml:space="preserve"> </w:t>
      </w:r>
      <w:smartTag w:uri="urn:schemas-microsoft-com:office:smarttags" w:element="PostalCode">
        <w:r w:rsidRPr="00713354">
          <w:rPr>
            <w:rStyle w:val="UnitHeading"/>
            <w:b/>
            <w:color w:val="auto"/>
          </w:rPr>
          <w:t>32611-2655</w:t>
        </w:r>
      </w:smartTag>
    </w:smartTag>
  </w:p>
  <w:p w:rsidR="00470FD2" w:rsidRPr="004F3E71" w:rsidRDefault="00470FD2" w:rsidP="00470FD2">
    <w:pPr>
      <w:tabs>
        <w:tab w:val="left" w:pos="6480"/>
      </w:tabs>
      <w:ind w:left="-630"/>
      <w:rPr>
        <w:rStyle w:val="UnitHeading"/>
        <w:b/>
        <w:color w:val="auto"/>
      </w:rPr>
    </w:pPr>
    <w:r w:rsidRPr="00713354">
      <w:rPr>
        <w:rStyle w:val="UnitHeading"/>
        <w:b/>
        <w:color w:val="auto"/>
      </w:rPr>
      <w:tab/>
      <w:t>Tel:  352.273.0403</w:t>
    </w:r>
    <w:r>
      <w:rPr>
        <w:rStyle w:val="UnitHeading"/>
        <w:b/>
        <w:color w:val="auto"/>
      </w:rPr>
      <w:t xml:space="preserve">; </w:t>
    </w:r>
    <w:r w:rsidRPr="00713354">
      <w:rPr>
        <w:rStyle w:val="UnitHeading"/>
        <w:b/>
        <w:color w:val="auto"/>
      </w:rPr>
      <w:t>Fax:  352.392.8701</w:t>
    </w:r>
  </w:p>
  <w:p w:rsidR="00470FD2" w:rsidRPr="00470FD2" w:rsidRDefault="00470FD2" w:rsidP="00470FD2">
    <w:pPr>
      <w:jc w:val="center"/>
      <w:rPr>
        <w:b/>
        <w:sz w:val="22"/>
        <w:szCs w:val="22"/>
      </w:rPr>
    </w:pPr>
  </w:p>
  <w:p w:rsidR="00470FD2" w:rsidRPr="003D4868" w:rsidRDefault="00470FD2" w:rsidP="00470FD2">
    <w:pPr>
      <w:jc w:val="center"/>
      <w:rPr>
        <w:b/>
        <w:sz w:val="28"/>
        <w:szCs w:val="28"/>
      </w:rPr>
    </w:pPr>
    <w:r w:rsidRPr="003D4868">
      <w:rPr>
        <w:b/>
        <w:sz w:val="28"/>
        <w:szCs w:val="28"/>
      </w:rPr>
      <w:t xml:space="preserve">Telecommunications-Network Infrastructure </w:t>
    </w:r>
  </w:p>
  <w:p w:rsidR="00214676" w:rsidRDefault="00470FD2" w:rsidP="00470FD2">
    <w:pPr>
      <w:pStyle w:val="Header"/>
      <w:spacing w:after="240"/>
      <w:jc w:val="center"/>
    </w:pPr>
    <w:r w:rsidRPr="003D4868">
      <w:rPr>
        <w:b/>
        <w:sz w:val="28"/>
        <w:szCs w:val="28"/>
      </w:rPr>
      <w:t>Inspection Request</w:t>
    </w:r>
    <w:r>
      <w:rPr>
        <w:b/>
        <w:sz w:val="28"/>
        <w:szCs w:val="28"/>
      </w:rPr>
      <w:t xml:space="preserve"> and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1C9"/>
    <w:multiLevelType w:val="hybridMultilevel"/>
    <w:tmpl w:val="47DAE0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A7123"/>
    <w:multiLevelType w:val="hybridMultilevel"/>
    <w:tmpl w:val="DE1A4A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22719B2"/>
    <w:multiLevelType w:val="hybridMultilevel"/>
    <w:tmpl w:val="CD48B8EA"/>
    <w:lvl w:ilvl="0" w:tplc="10CA6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71095"/>
    <w:multiLevelType w:val="hybridMultilevel"/>
    <w:tmpl w:val="B730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44ABE"/>
    <w:multiLevelType w:val="hybridMultilevel"/>
    <w:tmpl w:val="34922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D3"/>
    <w:rsid w:val="000017FC"/>
    <w:rsid w:val="0000228C"/>
    <w:rsid w:val="00004295"/>
    <w:rsid w:val="000050D9"/>
    <w:rsid w:val="0000766B"/>
    <w:rsid w:val="000237E3"/>
    <w:rsid w:val="00024DB9"/>
    <w:rsid w:val="00025522"/>
    <w:rsid w:val="00052F57"/>
    <w:rsid w:val="000546F4"/>
    <w:rsid w:val="000627C5"/>
    <w:rsid w:val="00072D6D"/>
    <w:rsid w:val="00077F8F"/>
    <w:rsid w:val="000841B4"/>
    <w:rsid w:val="000927F0"/>
    <w:rsid w:val="000A0935"/>
    <w:rsid w:val="000B3C4D"/>
    <w:rsid w:val="000D15BE"/>
    <w:rsid w:val="000D4285"/>
    <w:rsid w:val="000E05FF"/>
    <w:rsid w:val="000E2EA0"/>
    <w:rsid w:val="000F5CB4"/>
    <w:rsid w:val="00124677"/>
    <w:rsid w:val="00132CA9"/>
    <w:rsid w:val="00133961"/>
    <w:rsid w:val="001372C0"/>
    <w:rsid w:val="00147F2D"/>
    <w:rsid w:val="00160032"/>
    <w:rsid w:val="00161EB8"/>
    <w:rsid w:val="00166D15"/>
    <w:rsid w:val="00170902"/>
    <w:rsid w:val="00184FA7"/>
    <w:rsid w:val="001951CC"/>
    <w:rsid w:val="001A1F46"/>
    <w:rsid w:val="001D0D89"/>
    <w:rsid w:val="001D6389"/>
    <w:rsid w:val="001E5046"/>
    <w:rsid w:val="001E64E2"/>
    <w:rsid w:val="001F2094"/>
    <w:rsid w:val="001F242A"/>
    <w:rsid w:val="001F4E3E"/>
    <w:rsid w:val="001F7427"/>
    <w:rsid w:val="00200090"/>
    <w:rsid w:val="00200472"/>
    <w:rsid w:val="002041CE"/>
    <w:rsid w:val="00214676"/>
    <w:rsid w:val="00216F79"/>
    <w:rsid w:val="00230B2C"/>
    <w:rsid w:val="00232F52"/>
    <w:rsid w:val="0023630E"/>
    <w:rsid w:val="002510CB"/>
    <w:rsid w:val="002556EC"/>
    <w:rsid w:val="00272CBC"/>
    <w:rsid w:val="00273DC1"/>
    <w:rsid w:val="0028084B"/>
    <w:rsid w:val="00281F25"/>
    <w:rsid w:val="00282FDC"/>
    <w:rsid w:val="00283BF0"/>
    <w:rsid w:val="00297BC6"/>
    <w:rsid w:val="002A47A8"/>
    <w:rsid w:val="002B1A22"/>
    <w:rsid w:val="002C03F2"/>
    <w:rsid w:val="002C43A7"/>
    <w:rsid w:val="002D1846"/>
    <w:rsid w:val="002D6990"/>
    <w:rsid w:val="002D76D3"/>
    <w:rsid w:val="002F6678"/>
    <w:rsid w:val="002F754C"/>
    <w:rsid w:val="0030448D"/>
    <w:rsid w:val="0031124E"/>
    <w:rsid w:val="00312373"/>
    <w:rsid w:val="00313B4F"/>
    <w:rsid w:val="00315EF4"/>
    <w:rsid w:val="003209EA"/>
    <w:rsid w:val="00324D89"/>
    <w:rsid w:val="00354198"/>
    <w:rsid w:val="00361F29"/>
    <w:rsid w:val="0037169A"/>
    <w:rsid w:val="00390D29"/>
    <w:rsid w:val="003943D5"/>
    <w:rsid w:val="003A3137"/>
    <w:rsid w:val="003A4EDF"/>
    <w:rsid w:val="003B029C"/>
    <w:rsid w:val="003C104B"/>
    <w:rsid w:val="003C704E"/>
    <w:rsid w:val="003D245E"/>
    <w:rsid w:val="003D4868"/>
    <w:rsid w:val="00415C49"/>
    <w:rsid w:val="00421FC4"/>
    <w:rsid w:val="0042659E"/>
    <w:rsid w:val="00430064"/>
    <w:rsid w:val="004321EA"/>
    <w:rsid w:val="00450756"/>
    <w:rsid w:val="004661F4"/>
    <w:rsid w:val="00470FD2"/>
    <w:rsid w:val="00473F94"/>
    <w:rsid w:val="0047664B"/>
    <w:rsid w:val="004775F5"/>
    <w:rsid w:val="00486BCD"/>
    <w:rsid w:val="004932A2"/>
    <w:rsid w:val="00497E69"/>
    <w:rsid w:val="004A1529"/>
    <w:rsid w:val="004A4886"/>
    <w:rsid w:val="004A4D52"/>
    <w:rsid w:val="004C0E0B"/>
    <w:rsid w:val="004C3393"/>
    <w:rsid w:val="004C53FD"/>
    <w:rsid w:val="004C57F3"/>
    <w:rsid w:val="004C6EED"/>
    <w:rsid w:val="004D34CA"/>
    <w:rsid w:val="004D749D"/>
    <w:rsid w:val="004E17DF"/>
    <w:rsid w:val="004E65B6"/>
    <w:rsid w:val="004F04ED"/>
    <w:rsid w:val="004F3E71"/>
    <w:rsid w:val="004F4794"/>
    <w:rsid w:val="0050388B"/>
    <w:rsid w:val="00511FDF"/>
    <w:rsid w:val="00512E76"/>
    <w:rsid w:val="00514168"/>
    <w:rsid w:val="005154DD"/>
    <w:rsid w:val="00522B57"/>
    <w:rsid w:val="00527C60"/>
    <w:rsid w:val="00532849"/>
    <w:rsid w:val="00536F74"/>
    <w:rsid w:val="00550298"/>
    <w:rsid w:val="0055296C"/>
    <w:rsid w:val="00563235"/>
    <w:rsid w:val="00563A65"/>
    <w:rsid w:val="00574984"/>
    <w:rsid w:val="00577D9C"/>
    <w:rsid w:val="005820C4"/>
    <w:rsid w:val="00584A1E"/>
    <w:rsid w:val="005A08E8"/>
    <w:rsid w:val="005A1AD7"/>
    <w:rsid w:val="005A2B99"/>
    <w:rsid w:val="005A553C"/>
    <w:rsid w:val="005B0584"/>
    <w:rsid w:val="005B3B92"/>
    <w:rsid w:val="005B748B"/>
    <w:rsid w:val="005C5853"/>
    <w:rsid w:val="005C66C6"/>
    <w:rsid w:val="005D2154"/>
    <w:rsid w:val="005E00ED"/>
    <w:rsid w:val="005E0D44"/>
    <w:rsid w:val="005E1044"/>
    <w:rsid w:val="005F4058"/>
    <w:rsid w:val="0060602E"/>
    <w:rsid w:val="00607F7C"/>
    <w:rsid w:val="00607F7D"/>
    <w:rsid w:val="006104D6"/>
    <w:rsid w:val="00613024"/>
    <w:rsid w:val="006179DB"/>
    <w:rsid w:val="00622343"/>
    <w:rsid w:val="006237DF"/>
    <w:rsid w:val="00623C25"/>
    <w:rsid w:val="006512DF"/>
    <w:rsid w:val="00664ECD"/>
    <w:rsid w:val="00665D19"/>
    <w:rsid w:val="00667954"/>
    <w:rsid w:val="00681531"/>
    <w:rsid w:val="00682908"/>
    <w:rsid w:val="0068422F"/>
    <w:rsid w:val="00693D1B"/>
    <w:rsid w:val="006A1E20"/>
    <w:rsid w:val="006B0FB2"/>
    <w:rsid w:val="006B4669"/>
    <w:rsid w:val="006C72FB"/>
    <w:rsid w:val="006D0BD4"/>
    <w:rsid w:val="006D766D"/>
    <w:rsid w:val="006E07A0"/>
    <w:rsid w:val="006E21C5"/>
    <w:rsid w:val="006E75E1"/>
    <w:rsid w:val="006F631C"/>
    <w:rsid w:val="006F7AF8"/>
    <w:rsid w:val="00700471"/>
    <w:rsid w:val="0070239F"/>
    <w:rsid w:val="00704D78"/>
    <w:rsid w:val="007131F5"/>
    <w:rsid w:val="00713354"/>
    <w:rsid w:val="00716E94"/>
    <w:rsid w:val="00723CC2"/>
    <w:rsid w:val="007276B6"/>
    <w:rsid w:val="007307C4"/>
    <w:rsid w:val="00730EBB"/>
    <w:rsid w:val="0073351C"/>
    <w:rsid w:val="0075085E"/>
    <w:rsid w:val="00754322"/>
    <w:rsid w:val="0075449C"/>
    <w:rsid w:val="0076698A"/>
    <w:rsid w:val="0077527B"/>
    <w:rsid w:val="0079206E"/>
    <w:rsid w:val="007A2215"/>
    <w:rsid w:val="007A320E"/>
    <w:rsid w:val="007A3422"/>
    <w:rsid w:val="007B5933"/>
    <w:rsid w:val="007B695E"/>
    <w:rsid w:val="007C0114"/>
    <w:rsid w:val="007C060F"/>
    <w:rsid w:val="007C1813"/>
    <w:rsid w:val="007C7E2B"/>
    <w:rsid w:val="007D44CB"/>
    <w:rsid w:val="007D7BE7"/>
    <w:rsid w:val="007E523E"/>
    <w:rsid w:val="007F64DE"/>
    <w:rsid w:val="00811914"/>
    <w:rsid w:val="00812470"/>
    <w:rsid w:val="00814596"/>
    <w:rsid w:val="00822F75"/>
    <w:rsid w:val="00826B4E"/>
    <w:rsid w:val="008371CE"/>
    <w:rsid w:val="00840EAC"/>
    <w:rsid w:val="00852A01"/>
    <w:rsid w:val="00852EF3"/>
    <w:rsid w:val="008531E2"/>
    <w:rsid w:val="00861764"/>
    <w:rsid w:val="008714EA"/>
    <w:rsid w:val="008736D3"/>
    <w:rsid w:val="0087583F"/>
    <w:rsid w:val="008A162C"/>
    <w:rsid w:val="008C4E7E"/>
    <w:rsid w:val="008D1EE3"/>
    <w:rsid w:val="008D3ECF"/>
    <w:rsid w:val="008E065B"/>
    <w:rsid w:val="008E1D67"/>
    <w:rsid w:val="008E3329"/>
    <w:rsid w:val="008F5013"/>
    <w:rsid w:val="008F5A88"/>
    <w:rsid w:val="009069AA"/>
    <w:rsid w:val="00906CC1"/>
    <w:rsid w:val="00907EA0"/>
    <w:rsid w:val="00916C54"/>
    <w:rsid w:val="00925059"/>
    <w:rsid w:val="00926A6D"/>
    <w:rsid w:val="00931D68"/>
    <w:rsid w:val="00933EEF"/>
    <w:rsid w:val="009340C8"/>
    <w:rsid w:val="00935556"/>
    <w:rsid w:val="00942A3A"/>
    <w:rsid w:val="00952420"/>
    <w:rsid w:val="0096093D"/>
    <w:rsid w:val="009639F2"/>
    <w:rsid w:val="00976BD3"/>
    <w:rsid w:val="0098654C"/>
    <w:rsid w:val="00986E55"/>
    <w:rsid w:val="00992E2E"/>
    <w:rsid w:val="009953A4"/>
    <w:rsid w:val="009A4568"/>
    <w:rsid w:val="009B71FE"/>
    <w:rsid w:val="009C2866"/>
    <w:rsid w:val="009C5531"/>
    <w:rsid w:val="009C5D93"/>
    <w:rsid w:val="009E0E16"/>
    <w:rsid w:val="009E2F61"/>
    <w:rsid w:val="009F062A"/>
    <w:rsid w:val="009F6EB5"/>
    <w:rsid w:val="00A023E7"/>
    <w:rsid w:val="00A155E1"/>
    <w:rsid w:val="00A30913"/>
    <w:rsid w:val="00A30C64"/>
    <w:rsid w:val="00A33916"/>
    <w:rsid w:val="00A36D12"/>
    <w:rsid w:val="00A36D2B"/>
    <w:rsid w:val="00A54786"/>
    <w:rsid w:val="00A56CCA"/>
    <w:rsid w:val="00A5714A"/>
    <w:rsid w:val="00A660E7"/>
    <w:rsid w:val="00A843C5"/>
    <w:rsid w:val="00A86075"/>
    <w:rsid w:val="00A869B5"/>
    <w:rsid w:val="00A92077"/>
    <w:rsid w:val="00A9360B"/>
    <w:rsid w:val="00A95381"/>
    <w:rsid w:val="00A9724B"/>
    <w:rsid w:val="00AA3A71"/>
    <w:rsid w:val="00AA63CC"/>
    <w:rsid w:val="00AB55CD"/>
    <w:rsid w:val="00AB6642"/>
    <w:rsid w:val="00AB6AC6"/>
    <w:rsid w:val="00AB74F2"/>
    <w:rsid w:val="00AC3B9F"/>
    <w:rsid w:val="00AC6D74"/>
    <w:rsid w:val="00AD139B"/>
    <w:rsid w:val="00AD1CC8"/>
    <w:rsid w:val="00AF6D3D"/>
    <w:rsid w:val="00B043D9"/>
    <w:rsid w:val="00B12F4F"/>
    <w:rsid w:val="00B26CFC"/>
    <w:rsid w:val="00B3340A"/>
    <w:rsid w:val="00B355C6"/>
    <w:rsid w:val="00B35E29"/>
    <w:rsid w:val="00B41162"/>
    <w:rsid w:val="00B43EA5"/>
    <w:rsid w:val="00B46FCF"/>
    <w:rsid w:val="00B5309E"/>
    <w:rsid w:val="00B5479C"/>
    <w:rsid w:val="00B66E0A"/>
    <w:rsid w:val="00B70F53"/>
    <w:rsid w:val="00B75C3C"/>
    <w:rsid w:val="00B7720D"/>
    <w:rsid w:val="00B9018B"/>
    <w:rsid w:val="00BA1B03"/>
    <w:rsid w:val="00BA36ED"/>
    <w:rsid w:val="00BB3137"/>
    <w:rsid w:val="00BB7A16"/>
    <w:rsid w:val="00BC3357"/>
    <w:rsid w:val="00BD10FA"/>
    <w:rsid w:val="00BE0208"/>
    <w:rsid w:val="00BE0B8C"/>
    <w:rsid w:val="00BE2730"/>
    <w:rsid w:val="00BE38A1"/>
    <w:rsid w:val="00BF38EE"/>
    <w:rsid w:val="00C05C33"/>
    <w:rsid w:val="00C13263"/>
    <w:rsid w:val="00C17B50"/>
    <w:rsid w:val="00C3571E"/>
    <w:rsid w:val="00C372C2"/>
    <w:rsid w:val="00C448C0"/>
    <w:rsid w:val="00C51C5E"/>
    <w:rsid w:val="00C53BD6"/>
    <w:rsid w:val="00C569E1"/>
    <w:rsid w:val="00C6241B"/>
    <w:rsid w:val="00C64894"/>
    <w:rsid w:val="00C64CFA"/>
    <w:rsid w:val="00C7029C"/>
    <w:rsid w:val="00C71CCB"/>
    <w:rsid w:val="00C72524"/>
    <w:rsid w:val="00C80061"/>
    <w:rsid w:val="00C866CC"/>
    <w:rsid w:val="00C86B71"/>
    <w:rsid w:val="00C90889"/>
    <w:rsid w:val="00CA71A3"/>
    <w:rsid w:val="00CB78AB"/>
    <w:rsid w:val="00CD370C"/>
    <w:rsid w:val="00CD6E69"/>
    <w:rsid w:val="00CE5CBC"/>
    <w:rsid w:val="00CE7897"/>
    <w:rsid w:val="00CF5F78"/>
    <w:rsid w:val="00D01B70"/>
    <w:rsid w:val="00D03AC0"/>
    <w:rsid w:val="00D13411"/>
    <w:rsid w:val="00D14D69"/>
    <w:rsid w:val="00D162B4"/>
    <w:rsid w:val="00D2382D"/>
    <w:rsid w:val="00D23E07"/>
    <w:rsid w:val="00D41F26"/>
    <w:rsid w:val="00D44DFB"/>
    <w:rsid w:val="00D513D0"/>
    <w:rsid w:val="00D5269D"/>
    <w:rsid w:val="00D57A7A"/>
    <w:rsid w:val="00D67B55"/>
    <w:rsid w:val="00D72366"/>
    <w:rsid w:val="00D725FA"/>
    <w:rsid w:val="00D73537"/>
    <w:rsid w:val="00D827D1"/>
    <w:rsid w:val="00D846A0"/>
    <w:rsid w:val="00DA0BA3"/>
    <w:rsid w:val="00DB08D9"/>
    <w:rsid w:val="00DB69E8"/>
    <w:rsid w:val="00DF2831"/>
    <w:rsid w:val="00DF3F6C"/>
    <w:rsid w:val="00DF53AC"/>
    <w:rsid w:val="00E00771"/>
    <w:rsid w:val="00E1152B"/>
    <w:rsid w:val="00E11660"/>
    <w:rsid w:val="00E123C4"/>
    <w:rsid w:val="00E17204"/>
    <w:rsid w:val="00E2031D"/>
    <w:rsid w:val="00E24D80"/>
    <w:rsid w:val="00E44B0D"/>
    <w:rsid w:val="00E45316"/>
    <w:rsid w:val="00E56B1F"/>
    <w:rsid w:val="00E86A0A"/>
    <w:rsid w:val="00E97794"/>
    <w:rsid w:val="00EA599F"/>
    <w:rsid w:val="00EB4F1D"/>
    <w:rsid w:val="00EC65AA"/>
    <w:rsid w:val="00ED39DF"/>
    <w:rsid w:val="00ED4829"/>
    <w:rsid w:val="00EE4D4F"/>
    <w:rsid w:val="00F0141B"/>
    <w:rsid w:val="00F06DB2"/>
    <w:rsid w:val="00F11FB2"/>
    <w:rsid w:val="00F315FF"/>
    <w:rsid w:val="00F442A0"/>
    <w:rsid w:val="00F4745C"/>
    <w:rsid w:val="00F629FD"/>
    <w:rsid w:val="00F656FF"/>
    <w:rsid w:val="00F72EFB"/>
    <w:rsid w:val="00F731B5"/>
    <w:rsid w:val="00F73D14"/>
    <w:rsid w:val="00F772F6"/>
    <w:rsid w:val="00F82165"/>
    <w:rsid w:val="00F8512E"/>
    <w:rsid w:val="00F96708"/>
    <w:rsid w:val="00F96D53"/>
    <w:rsid w:val="00F96D8A"/>
    <w:rsid w:val="00FA5734"/>
    <w:rsid w:val="00FA6682"/>
    <w:rsid w:val="00FB39A0"/>
    <w:rsid w:val="00FB74A5"/>
    <w:rsid w:val="00FC3240"/>
    <w:rsid w:val="00FC5594"/>
    <w:rsid w:val="00FE2DE3"/>
    <w:rsid w:val="00FE6F25"/>
    <w:rsid w:val="00FF421F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Salutation">
    <w:name w:val="Salutation"/>
    <w:basedOn w:val="Normal"/>
    <w:next w:val="Normal"/>
    <w:rsid w:val="00F11FB2"/>
    <w:pPr>
      <w:spacing w:before="220" w:after="220" w:line="220" w:lineRule="atLeast"/>
    </w:pPr>
    <w:rPr>
      <w:rFonts w:ascii="Arial" w:hAnsi="Arial"/>
      <w:spacing w:val="-5"/>
      <w:szCs w:val="20"/>
    </w:rPr>
  </w:style>
  <w:style w:type="paragraph" w:styleId="BodyText">
    <w:name w:val="Body Text"/>
    <w:basedOn w:val="Normal"/>
    <w:rsid w:val="00F11FB2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CcList">
    <w:name w:val="Cc List"/>
    <w:basedOn w:val="Normal"/>
    <w:rsid w:val="00F11FB2"/>
    <w:pPr>
      <w:keepLines/>
      <w:spacing w:line="220" w:lineRule="atLeast"/>
      <w:ind w:left="360" w:hanging="360"/>
      <w:jc w:val="both"/>
    </w:pPr>
    <w:rPr>
      <w:rFonts w:ascii="Arial" w:hAnsi="Arial"/>
      <w:spacing w:val="-5"/>
      <w:szCs w:val="20"/>
    </w:rPr>
  </w:style>
  <w:style w:type="paragraph" w:styleId="Closing">
    <w:name w:val="Closing"/>
    <w:basedOn w:val="Normal"/>
    <w:next w:val="Signature"/>
    <w:rsid w:val="00F11FB2"/>
    <w:pPr>
      <w:keepNext/>
      <w:spacing w:after="6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InsideAddress">
    <w:name w:val="Inside Address"/>
    <w:basedOn w:val="Normal"/>
    <w:rsid w:val="00F11FB2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Signature">
    <w:name w:val="Signature"/>
    <w:basedOn w:val="Normal"/>
    <w:rsid w:val="00F11FB2"/>
    <w:pPr>
      <w:ind w:left="4320"/>
    </w:pPr>
  </w:style>
  <w:style w:type="paragraph" w:styleId="EndnoteText">
    <w:name w:val="endnote text"/>
    <w:basedOn w:val="Normal"/>
    <w:semiHidden/>
    <w:rsid w:val="00D2382D"/>
    <w:rPr>
      <w:rFonts w:ascii="Courier New" w:hAnsi="Courier New"/>
      <w:sz w:val="24"/>
      <w:szCs w:val="20"/>
    </w:rPr>
  </w:style>
  <w:style w:type="character" w:styleId="Hyperlink">
    <w:name w:val="Hyperlink"/>
    <w:rsid w:val="000841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23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PreformattedChar">
    <w:name w:val="HTML Preformatted Char"/>
    <w:link w:val="HTMLPreformatted"/>
    <w:rsid w:val="006237D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C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5CB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C72524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F3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Salutation">
    <w:name w:val="Salutation"/>
    <w:basedOn w:val="Normal"/>
    <w:next w:val="Normal"/>
    <w:rsid w:val="00F11FB2"/>
    <w:pPr>
      <w:spacing w:before="220" w:after="220" w:line="220" w:lineRule="atLeast"/>
    </w:pPr>
    <w:rPr>
      <w:rFonts w:ascii="Arial" w:hAnsi="Arial"/>
      <w:spacing w:val="-5"/>
      <w:szCs w:val="20"/>
    </w:rPr>
  </w:style>
  <w:style w:type="paragraph" w:styleId="BodyText">
    <w:name w:val="Body Text"/>
    <w:basedOn w:val="Normal"/>
    <w:rsid w:val="00F11FB2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CcList">
    <w:name w:val="Cc List"/>
    <w:basedOn w:val="Normal"/>
    <w:rsid w:val="00F11FB2"/>
    <w:pPr>
      <w:keepLines/>
      <w:spacing w:line="220" w:lineRule="atLeast"/>
      <w:ind w:left="360" w:hanging="360"/>
      <w:jc w:val="both"/>
    </w:pPr>
    <w:rPr>
      <w:rFonts w:ascii="Arial" w:hAnsi="Arial"/>
      <w:spacing w:val="-5"/>
      <w:szCs w:val="20"/>
    </w:rPr>
  </w:style>
  <w:style w:type="paragraph" w:styleId="Closing">
    <w:name w:val="Closing"/>
    <w:basedOn w:val="Normal"/>
    <w:next w:val="Signature"/>
    <w:rsid w:val="00F11FB2"/>
    <w:pPr>
      <w:keepNext/>
      <w:spacing w:after="6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InsideAddress">
    <w:name w:val="Inside Address"/>
    <w:basedOn w:val="Normal"/>
    <w:rsid w:val="00F11FB2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styleId="Signature">
    <w:name w:val="Signature"/>
    <w:basedOn w:val="Normal"/>
    <w:rsid w:val="00F11FB2"/>
    <w:pPr>
      <w:ind w:left="4320"/>
    </w:pPr>
  </w:style>
  <w:style w:type="paragraph" w:styleId="EndnoteText">
    <w:name w:val="endnote text"/>
    <w:basedOn w:val="Normal"/>
    <w:semiHidden/>
    <w:rsid w:val="00D2382D"/>
    <w:rPr>
      <w:rFonts w:ascii="Courier New" w:hAnsi="Courier New"/>
      <w:sz w:val="24"/>
      <w:szCs w:val="20"/>
    </w:rPr>
  </w:style>
  <w:style w:type="character" w:styleId="Hyperlink">
    <w:name w:val="Hyperlink"/>
    <w:rsid w:val="000841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623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PreformattedChar">
    <w:name w:val="HTML Preformatted Char"/>
    <w:link w:val="HTMLPreformatted"/>
    <w:rsid w:val="006237D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C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5CB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C72524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F3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madey@ufl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madey@ufl.ed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dey\Application%20Data\Microsoft\Templates\Telecom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4327CFB67CB4B8E2B809FFACE6F75" ma:contentTypeVersion="1" ma:contentTypeDescription="Create a new document." ma:contentTypeScope="" ma:versionID="0536e20c30568e6bcc21432eb7c8165a">
  <xsd:schema xmlns:xsd="http://www.w3.org/2001/XMLSchema" xmlns:xs="http://www.w3.org/2001/XMLSchema" xmlns:p="http://schemas.microsoft.com/office/2006/metadata/properties" xmlns:ns2="c62bb590-2036-4d42-a1c4-100da409a179" xmlns:ns3="15b3aabb-91ff-4516-919a-e7347a06cc2f" targetNamespace="http://schemas.microsoft.com/office/2006/metadata/properties" ma:root="true" ma:fieldsID="c894682577b619f854b67f64fff26cd3" ns2:_="" ns3:_="">
    <xsd:import namespace="c62bb590-2036-4d42-a1c4-100da409a179"/>
    <xsd:import namespace="15b3aabb-91ff-4516-919a-e7347a06cc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b590-2036-4d42-a1c4-100da409a1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3aabb-91ff-4516-919a-e7347a06cc2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5b3aabb-91ff-4516-919a-e7347a06cc2f">Closeout/Inspection</Category>
  </documentManagement>
</p:properties>
</file>

<file path=customXml/itemProps1.xml><?xml version="1.0" encoding="utf-8"?>
<ds:datastoreItem xmlns:ds="http://schemas.openxmlformats.org/officeDocument/2006/customXml" ds:itemID="{0720B000-38B5-4B81-AC45-9FAADC4C7D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87AB3C-41CC-42A5-B701-4EA78B6B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b590-2036-4d42-a1c4-100da409a179"/>
    <ds:schemaRef ds:uri="15b3aabb-91ff-4516-919a-e7347a06c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47062-EACA-4A51-BD56-6B1A6E4C1B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1A9C92-2938-4A6F-8049-CD48ACB8FF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8A5847-C270-492C-807C-F05A6A4BC586}">
  <ds:schemaRefs>
    <ds:schemaRef ds:uri="http://schemas.microsoft.com/office/2006/metadata/properties"/>
    <ds:schemaRef ds:uri="http://schemas.microsoft.com/office/infopath/2007/PartnerControls"/>
    <ds:schemaRef ds:uri="15b3aabb-91ff-4516-919a-e7347a06cc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 memo.dot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1504</CharactersWithSpaces>
  <SharedDoc>false</SharedDoc>
  <HLinks>
    <vt:vector size="12" baseType="variant">
      <vt:variant>
        <vt:i4>6291526</vt:i4>
      </vt:variant>
      <vt:variant>
        <vt:i4>23</vt:i4>
      </vt:variant>
      <vt:variant>
        <vt:i4>0</vt:i4>
      </vt:variant>
      <vt:variant>
        <vt:i4>5</vt:i4>
      </vt:variant>
      <vt:variant>
        <vt:lpwstr>mailto:jmadey@ufl.edu</vt:lpwstr>
      </vt:variant>
      <vt:variant>
        <vt:lpwstr/>
      </vt:variant>
      <vt:variant>
        <vt:i4>6291526</vt:i4>
      </vt:variant>
      <vt:variant>
        <vt:i4>20</vt:i4>
      </vt:variant>
      <vt:variant>
        <vt:i4>0</vt:i4>
      </vt:variant>
      <vt:variant>
        <vt:i4>5</vt:i4>
      </vt:variant>
      <vt:variant>
        <vt:lpwstr>mailto:jmadey@ufl.edu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creator>jmadey</dc:creator>
  <cp:lastModifiedBy>Ferguson,Howie S</cp:lastModifiedBy>
  <cp:revision>2</cp:revision>
  <cp:lastPrinted>2009-04-22T13:34:00Z</cp:lastPrinted>
  <dcterms:created xsi:type="dcterms:W3CDTF">2011-12-23T15:06:00Z</dcterms:created>
  <dcterms:modified xsi:type="dcterms:W3CDTF">2011-12-23T15:06:00Z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9700.00000000000</vt:lpwstr>
  </property>
</Properties>
</file>